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97D42" w14:textId="77777777" w:rsidR="00F31142" w:rsidRDefault="00F31142" w:rsidP="00F31142">
      <w:pPr>
        <w:rPr>
          <w:lang w:val="en-US"/>
        </w:rPr>
      </w:pPr>
    </w:p>
    <w:p w14:paraId="28A73003" w14:textId="77777777" w:rsidR="004D4FCF" w:rsidRDefault="004D4FCF" w:rsidP="00703AB7">
      <w:pPr>
        <w:jc w:val="center"/>
        <w:rPr>
          <w:b/>
          <w:bCs/>
          <w:lang w:val="en-US"/>
        </w:rPr>
      </w:pPr>
    </w:p>
    <w:p w14:paraId="52F460E6" w14:textId="4BCB6280" w:rsidR="00F31142" w:rsidRPr="00703AB7" w:rsidRDefault="00F31142" w:rsidP="00703AB7">
      <w:pPr>
        <w:jc w:val="center"/>
        <w:rPr>
          <w:b/>
          <w:bCs/>
          <w:lang w:val="en-US"/>
        </w:rPr>
      </w:pPr>
      <w:r w:rsidRPr="00703AB7">
        <w:rPr>
          <w:b/>
          <w:bCs/>
          <w:lang w:val="en-US"/>
        </w:rPr>
        <w:t xml:space="preserve">Program PG </w:t>
      </w:r>
      <w:r w:rsidR="00832352" w:rsidRPr="00832352">
        <w:rPr>
          <w:b/>
          <w:bCs/>
          <w:lang w:val="en-US"/>
        </w:rPr>
        <w:t>M&amp;A, Corporate and Restructuring</w:t>
      </w:r>
      <w:r w:rsidR="00832352">
        <w:rPr>
          <w:b/>
          <w:bCs/>
          <w:lang w:val="en-US"/>
        </w:rPr>
        <w:t xml:space="preserve"> Madrid 14</w:t>
      </w:r>
      <w:r w:rsidR="00832352" w:rsidRPr="00832352">
        <w:rPr>
          <w:b/>
          <w:bCs/>
          <w:vertAlign w:val="superscript"/>
          <w:lang w:val="en-US"/>
        </w:rPr>
        <w:t>th</w:t>
      </w:r>
      <w:r w:rsidR="00832352">
        <w:rPr>
          <w:b/>
          <w:bCs/>
          <w:lang w:val="en-US"/>
        </w:rPr>
        <w:t xml:space="preserve"> Oct 2022</w:t>
      </w:r>
    </w:p>
    <w:p w14:paraId="47108B38" w14:textId="77777777" w:rsidR="00F31142" w:rsidRDefault="00F31142" w:rsidP="00F31142">
      <w:pPr>
        <w:rPr>
          <w:lang w:val="en-US"/>
        </w:rPr>
      </w:pPr>
    </w:p>
    <w:p w14:paraId="61E3C05D" w14:textId="77777777" w:rsidR="00F31142" w:rsidRDefault="00F31142" w:rsidP="00F31142">
      <w:pPr>
        <w:pStyle w:val="Listenabsatz"/>
        <w:ind w:left="360"/>
        <w:rPr>
          <w:lang w:val="en-US"/>
        </w:rPr>
      </w:pPr>
    </w:p>
    <w:p w14:paraId="421D761A" w14:textId="3B29E021" w:rsidR="00F31142" w:rsidRDefault="006C5E28" w:rsidP="00F31142">
      <w:pPr>
        <w:pStyle w:val="Listenabsatz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10.00 – 1</w:t>
      </w:r>
      <w:bookmarkStart w:id="0" w:name="_GoBack"/>
      <w:bookmarkEnd w:id="0"/>
      <w:r>
        <w:rPr>
          <w:rFonts w:eastAsia="Times New Roman"/>
          <w:lang w:val="en-US"/>
        </w:rPr>
        <w:t>0.10</w:t>
      </w:r>
    </w:p>
    <w:p w14:paraId="795790E4" w14:textId="27F6CCD9" w:rsidR="00F31142" w:rsidRDefault="00F31142" w:rsidP="00F31142">
      <w:pPr>
        <w:pStyle w:val="Listenabsatz"/>
        <w:ind w:left="36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Welcome of participants /introduction round</w:t>
      </w:r>
    </w:p>
    <w:p w14:paraId="59C25813" w14:textId="548E93E0" w:rsidR="00F31142" w:rsidRDefault="00F31142" w:rsidP="00F31142">
      <w:pPr>
        <w:pStyle w:val="Listenabsatz"/>
        <w:ind w:left="36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Chairman Barbara Egger-Russe</w:t>
      </w:r>
    </w:p>
    <w:p w14:paraId="6801BA1A" w14:textId="77777777" w:rsidR="00F31142" w:rsidRDefault="00F31142" w:rsidP="00F31142">
      <w:pPr>
        <w:pStyle w:val="Listenabsatz"/>
        <w:ind w:left="360"/>
        <w:rPr>
          <w:rFonts w:eastAsia="Times New Roman"/>
          <w:lang w:val="en-US"/>
        </w:rPr>
      </w:pPr>
    </w:p>
    <w:p w14:paraId="4E075E04" w14:textId="64FB59E2" w:rsidR="00832352" w:rsidRPr="00832352" w:rsidRDefault="006C5E28" w:rsidP="00832352">
      <w:pPr>
        <w:pStyle w:val="Listenabsatz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>10.</w:t>
      </w:r>
      <w:r>
        <w:rPr>
          <w:rFonts w:eastAsia="Times New Roman"/>
          <w:lang w:val="de-DE"/>
        </w:rPr>
        <w:t>10</w:t>
      </w:r>
      <w:r>
        <w:rPr>
          <w:rFonts w:eastAsia="Times New Roman"/>
        </w:rPr>
        <w:t xml:space="preserve"> – 10.25</w:t>
      </w:r>
    </w:p>
    <w:p w14:paraId="0BAE9420" w14:textId="77777777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  <w:r w:rsidRPr="00832352">
        <w:rPr>
          <w:rFonts w:eastAsia="Times New Roman"/>
        </w:rPr>
        <w:t>Post Brexit situation in GB: Richard Phillips, VWV Lawyers</w:t>
      </w:r>
    </w:p>
    <w:p w14:paraId="3AF21DFE" w14:textId="77777777" w:rsid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</w:p>
    <w:p w14:paraId="43754CD7" w14:textId="5E2DA22C" w:rsidR="00832352" w:rsidRPr="00832352" w:rsidRDefault="006C5E28" w:rsidP="00832352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10.</w:t>
      </w:r>
      <w:r>
        <w:rPr>
          <w:rFonts w:eastAsia="Times New Roman"/>
          <w:lang w:val="de-DE"/>
        </w:rPr>
        <w:t>25</w:t>
      </w:r>
      <w:r>
        <w:rPr>
          <w:rFonts w:eastAsia="Times New Roman"/>
        </w:rPr>
        <w:t>– 10.45</w:t>
      </w:r>
    </w:p>
    <w:p w14:paraId="0611BD4F" w14:textId="77777777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  <w:r w:rsidRPr="00832352">
        <w:rPr>
          <w:rFonts w:eastAsia="Times New Roman"/>
        </w:rPr>
        <w:t>Spanish Restructuring Law: Alvaro Gomez, Mariscal Abogados.</w:t>
      </w:r>
    </w:p>
    <w:p w14:paraId="757559DC" w14:textId="77777777" w:rsid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</w:p>
    <w:p w14:paraId="71983412" w14:textId="3C84B4E6" w:rsidR="00832352" w:rsidRPr="00832352" w:rsidRDefault="006C5E28" w:rsidP="00832352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10.45 – 10.55</w:t>
      </w:r>
    </w:p>
    <w:p w14:paraId="77129577" w14:textId="77777777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  <w:r w:rsidRPr="00832352">
        <w:rPr>
          <w:rFonts w:eastAsia="Times New Roman"/>
        </w:rPr>
        <w:t>Linkedin and Social Media for the legal business: Kathrin Paisley, Rix &amp; Kay.</w:t>
      </w:r>
    </w:p>
    <w:p w14:paraId="32053CCA" w14:textId="77777777" w:rsid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</w:p>
    <w:p w14:paraId="1EFCEB0C" w14:textId="71919708" w:rsidR="00832352" w:rsidRPr="00832352" w:rsidRDefault="006C5E28" w:rsidP="00832352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10.55 – 11:00</w:t>
      </w:r>
    </w:p>
    <w:p w14:paraId="67D1E5BA" w14:textId="77777777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  <w:r w:rsidRPr="00832352">
        <w:rPr>
          <w:rFonts w:eastAsia="Times New Roman"/>
        </w:rPr>
        <w:t>UBO Questionnaire. Status quo. Missing countries and further actions.</w:t>
      </w:r>
    </w:p>
    <w:p w14:paraId="7A66FD83" w14:textId="48DB6EB4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</w:p>
    <w:p w14:paraId="5C188ED6" w14:textId="6DC67041" w:rsidR="00832352" w:rsidRPr="00832352" w:rsidRDefault="006C5E28" w:rsidP="00832352">
      <w:pPr>
        <w:pStyle w:val="Listenabsatz"/>
        <w:ind w:left="360"/>
        <w:rPr>
          <w:rFonts w:eastAsia="Times New Roman"/>
          <w:lang w:val="en-US"/>
        </w:rPr>
      </w:pPr>
      <w:r>
        <w:rPr>
          <w:rFonts w:eastAsia="Times New Roman"/>
        </w:rPr>
        <w:t>11:30</w:t>
      </w:r>
      <w:r w:rsidR="00832352" w:rsidRPr="00832352">
        <w:rPr>
          <w:rFonts w:eastAsia="Times New Roman"/>
        </w:rPr>
        <w:t>  – 11.30 Coffee break</w:t>
      </w:r>
    </w:p>
    <w:p w14:paraId="352C9883" w14:textId="0DF9F291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</w:p>
    <w:p w14:paraId="0AE39B3B" w14:textId="77777777" w:rsidR="00832352" w:rsidRPr="00832352" w:rsidRDefault="00832352" w:rsidP="00832352">
      <w:pPr>
        <w:pStyle w:val="Listenabsatz"/>
        <w:numPr>
          <w:ilvl w:val="0"/>
          <w:numId w:val="1"/>
        </w:numPr>
        <w:rPr>
          <w:rFonts w:eastAsia="Times New Roman"/>
          <w:lang w:val="en-US"/>
        </w:rPr>
      </w:pPr>
      <w:r w:rsidRPr="00832352">
        <w:rPr>
          <w:rFonts w:eastAsia="Times New Roman"/>
        </w:rPr>
        <w:t>11.30 – 11.40</w:t>
      </w:r>
    </w:p>
    <w:p w14:paraId="58C6DE67" w14:textId="77777777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  <w:r w:rsidRPr="00832352">
        <w:rPr>
          <w:rFonts w:eastAsia="Times New Roman"/>
        </w:rPr>
        <w:t>New publication “M&amp;A practice” – to be discussed; further publications.</w:t>
      </w:r>
    </w:p>
    <w:p w14:paraId="2532DAEA" w14:textId="77777777" w:rsid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</w:p>
    <w:p w14:paraId="604F098E" w14:textId="77777777" w:rsidR="00832352" w:rsidRPr="00832352" w:rsidRDefault="00832352" w:rsidP="00832352">
      <w:pPr>
        <w:pStyle w:val="Listenabsatz"/>
        <w:numPr>
          <w:ilvl w:val="0"/>
          <w:numId w:val="1"/>
        </w:numPr>
        <w:rPr>
          <w:rFonts w:eastAsia="Times New Roman"/>
          <w:lang w:val="en-US"/>
        </w:rPr>
      </w:pPr>
      <w:r w:rsidRPr="00832352">
        <w:rPr>
          <w:rFonts w:eastAsia="Times New Roman"/>
        </w:rPr>
        <w:t>11.40 – 11.50</w:t>
      </w:r>
    </w:p>
    <w:p w14:paraId="532E7B41" w14:textId="77777777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  <w:r w:rsidRPr="00832352">
        <w:rPr>
          <w:rFonts w:eastAsia="Times New Roman"/>
        </w:rPr>
        <w:t>News from the member States: open discussion and contributions of the members.</w:t>
      </w:r>
    </w:p>
    <w:p w14:paraId="2B050F96" w14:textId="77777777" w:rsid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</w:p>
    <w:p w14:paraId="393B5151" w14:textId="77777777" w:rsidR="00832352" w:rsidRPr="00832352" w:rsidRDefault="00832352" w:rsidP="00832352">
      <w:pPr>
        <w:pStyle w:val="Listenabsatz"/>
        <w:numPr>
          <w:ilvl w:val="0"/>
          <w:numId w:val="1"/>
        </w:numPr>
        <w:rPr>
          <w:rFonts w:eastAsia="Times New Roman"/>
          <w:lang w:val="en-US"/>
        </w:rPr>
      </w:pPr>
      <w:r w:rsidRPr="00832352">
        <w:rPr>
          <w:rFonts w:eastAsia="Times New Roman"/>
        </w:rPr>
        <w:t>11.50 – 12.00</w:t>
      </w:r>
    </w:p>
    <w:p w14:paraId="33AB6F10" w14:textId="77777777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  <w:r w:rsidRPr="00832352">
        <w:rPr>
          <w:rFonts w:eastAsia="Times New Roman"/>
        </w:rPr>
        <w:t>Structuring PG M&amp;A, Corporate and Restructuring on Eurojuris website. Ideas and further actions required.</w:t>
      </w:r>
    </w:p>
    <w:p w14:paraId="7C33B964" w14:textId="77777777" w:rsid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</w:p>
    <w:p w14:paraId="52D07C19" w14:textId="77777777" w:rsidR="00832352" w:rsidRPr="00832352" w:rsidRDefault="00832352" w:rsidP="00832352">
      <w:pPr>
        <w:pStyle w:val="Listenabsatz"/>
        <w:numPr>
          <w:ilvl w:val="0"/>
          <w:numId w:val="1"/>
        </w:numPr>
        <w:rPr>
          <w:rFonts w:eastAsia="Times New Roman"/>
          <w:lang w:val="en-US"/>
        </w:rPr>
      </w:pPr>
      <w:r w:rsidRPr="00832352">
        <w:rPr>
          <w:rFonts w:eastAsia="Times New Roman"/>
        </w:rPr>
        <w:t>12.00 – 12.20</w:t>
      </w:r>
    </w:p>
    <w:p w14:paraId="2335A945" w14:textId="77777777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  <w:r w:rsidRPr="00832352">
        <w:rPr>
          <w:rFonts w:eastAsia="Times New Roman"/>
        </w:rPr>
        <w:t>PG Chairman and Co-Chairman Election.</w:t>
      </w:r>
    </w:p>
    <w:p w14:paraId="675C319A" w14:textId="77777777" w:rsid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</w:p>
    <w:p w14:paraId="5CAB7BE7" w14:textId="77777777" w:rsidR="00832352" w:rsidRPr="00832352" w:rsidRDefault="00832352" w:rsidP="00832352">
      <w:pPr>
        <w:pStyle w:val="Listenabsatz"/>
        <w:numPr>
          <w:ilvl w:val="0"/>
          <w:numId w:val="1"/>
        </w:numPr>
        <w:rPr>
          <w:rFonts w:eastAsia="Times New Roman"/>
          <w:lang w:val="en-US"/>
        </w:rPr>
      </w:pPr>
      <w:r w:rsidRPr="00832352">
        <w:rPr>
          <w:rFonts w:eastAsia="Times New Roman"/>
        </w:rPr>
        <w:t>12.20 – 12.45</w:t>
      </w:r>
    </w:p>
    <w:p w14:paraId="39BD43D4" w14:textId="77777777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  <w:r w:rsidRPr="00832352">
        <w:rPr>
          <w:rFonts w:eastAsia="Times New Roman"/>
        </w:rPr>
        <w:t>Next meeting. Location, speakers and further development</w:t>
      </w:r>
    </w:p>
    <w:p w14:paraId="2CDFFFF9" w14:textId="56E7DFF3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</w:p>
    <w:p w14:paraId="286BB2C6" w14:textId="77777777" w:rsidR="00832352" w:rsidRPr="00832352" w:rsidRDefault="00832352" w:rsidP="00832352">
      <w:pPr>
        <w:rPr>
          <w:rFonts w:eastAsia="Times New Roman"/>
          <w:lang w:val="en-US"/>
        </w:rPr>
      </w:pPr>
      <w:r w:rsidRPr="00832352">
        <w:rPr>
          <w:rFonts w:eastAsia="Times New Roman"/>
        </w:rPr>
        <w:t>12.45.  End of the session.</w:t>
      </w:r>
    </w:p>
    <w:p w14:paraId="46B61C10" w14:textId="1ED8E27D" w:rsidR="00832352" w:rsidRPr="00832352" w:rsidRDefault="00832352" w:rsidP="00832352">
      <w:pPr>
        <w:pStyle w:val="Listenabsatz"/>
        <w:ind w:left="360"/>
        <w:rPr>
          <w:rFonts w:eastAsia="Times New Roman"/>
          <w:lang w:val="en-US"/>
        </w:rPr>
      </w:pPr>
    </w:p>
    <w:p w14:paraId="4506AD1F" w14:textId="0E21B6DF" w:rsidR="00832352" w:rsidRPr="00832352" w:rsidRDefault="00832352" w:rsidP="00832352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13.00 </w:t>
      </w:r>
      <w:r w:rsidRPr="00832352">
        <w:rPr>
          <w:rFonts w:eastAsia="Times New Roman"/>
        </w:rPr>
        <w:t>Lunch at the restaurant Mercado de la Reina</w:t>
      </w:r>
      <w:r w:rsidRPr="00832352">
        <w:rPr>
          <w:rFonts w:eastAsia="Times New Roman"/>
          <w:lang w:val="en-GB"/>
        </w:rPr>
        <w:t xml:space="preserve"> - </w:t>
      </w:r>
      <w:hyperlink r:id="rId5" w:tgtFrame="_blank" w:history="1">
        <w:r w:rsidRPr="00832352">
          <w:rPr>
            <w:rFonts w:eastAsia="Times New Roman"/>
            <w:lang w:val="en-US"/>
          </w:rPr>
          <w:t>https://www.mercadodelareina.es/en/</w:t>
        </w:r>
      </w:hyperlink>
      <w:r>
        <w:rPr>
          <w:rFonts w:eastAsia="Times New Roman"/>
          <w:lang w:val="en-US"/>
        </w:rPr>
        <w:t xml:space="preserve"> </w:t>
      </w:r>
    </w:p>
    <w:p w14:paraId="72A82AA5" w14:textId="77777777" w:rsidR="001D6ACE" w:rsidRDefault="001D6ACE" w:rsidP="001D6ACE">
      <w:pPr>
        <w:pStyle w:val="Listenabsatz"/>
        <w:ind w:left="360"/>
        <w:rPr>
          <w:rFonts w:eastAsia="Times New Roman"/>
          <w:lang w:val="en-US"/>
        </w:rPr>
      </w:pPr>
    </w:p>
    <w:sectPr w:rsidR="001D6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CBC"/>
    <w:multiLevelType w:val="hybridMultilevel"/>
    <w:tmpl w:val="67385E5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68EB"/>
    <w:multiLevelType w:val="hybridMultilevel"/>
    <w:tmpl w:val="B1A0ECC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936B0"/>
    <w:multiLevelType w:val="hybridMultilevel"/>
    <w:tmpl w:val="CEFC310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42"/>
    <w:rsid w:val="0006022E"/>
    <w:rsid w:val="0009620D"/>
    <w:rsid w:val="001D6ACE"/>
    <w:rsid w:val="00215CCD"/>
    <w:rsid w:val="00231953"/>
    <w:rsid w:val="002F74B8"/>
    <w:rsid w:val="004D4FCF"/>
    <w:rsid w:val="006C5E28"/>
    <w:rsid w:val="006E439A"/>
    <w:rsid w:val="00703AB7"/>
    <w:rsid w:val="0077505C"/>
    <w:rsid w:val="00832352"/>
    <w:rsid w:val="008740FA"/>
    <w:rsid w:val="00B02AF7"/>
    <w:rsid w:val="00D12AF2"/>
    <w:rsid w:val="00F31142"/>
    <w:rsid w:val="00F41ACE"/>
    <w:rsid w:val="00F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A532"/>
  <w15:chartTrackingRefBased/>
  <w15:docId w15:val="{C13E6F2B-EC5B-4864-B958-07E2FBFB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14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142"/>
    <w:pPr>
      <w:ind w:left="720"/>
    </w:pPr>
  </w:style>
  <w:style w:type="character" w:styleId="Hyperlink">
    <w:name w:val="Hyperlink"/>
    <w:basedOn w:val="Absatz-Standardschriftart"/>
    <w:uiPriority w:val="99"/>
    <w:semiHidden/>
    <w:unhideWhenUsed/>
    <w:rsid w:val="00832352"/>
    <w:rPr>
      <w:color w:val="0000FF"/>
      <w:u w:val="single"/>
    </w:rPr>
  </w:style>
  <w:style w:type="paragraph" w:customStyle="1" w:styleId="xxmsonormal">
    <w:name w:val="x_xmsonormal"/>
    <w:basedOn w:val="Standard"/>
    <w:rsid w:val="00832352"/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xxmsolistparagraph">
    <w:name w:val="x_xmsolistparagraph"/>
    <w:basedOn w:val="Standard"/>
    <w:rsid w:val="00832352"/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contentpasted0">
    <w:name w:val="contentpasted0"/>
    <w:basedOn w:val="Absatz-Standardschriftart"/>
    <w:rsid w:val="0083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cadodelareina.es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8DB8B539</Template>
  <TotalTime>0</TotalTime>
  <Pages>1</Pages>
  <Words>162</Words>
  <Characters>960</Characters>
  <Application>Microsoft Office Word</Application>
  <DocSecurity>0</DocSecurity>
  <Lines>45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Brand</dc:creator>
  <cp:keywords/>
  <dc:description/>
  <cp:lastModifiedBy>Egger-Russe Barbara</cp:lastModifiedBy>
  <cp:revision>5</cp:revision>
  <dcterms:created xsi:type="dcterms:W3CDTF">2022-10-11T07:14:00Z</dcterms:created>
  <dcterms:modified xsi:type="dcterms:W3CDTF">2022-10-11T07:20:00Z</dcterms:modified>
</cp:coreProperties>
</file>